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6724" w14:textId="77777777" w:rsidR="005B5B1C" w:rsidRDefault="005B5B1C" w:rsidP="004613CD">
      <w:pPr>
        <w:pStyle w:val="Default"/>
        <w:jc w:val="center"/>
        <w:rPr>
          <w:i/>
          <w:iCs/>
          <w:sz w:val="36"/>
          <w:szCs w:val="36"/>
        </w:rPr>
      </w:pPr>
    </w:p>
    <w:p w14:paraId="1D834BCA" w14:textId="581CDCF4" w:rsidR="00697BCC" w:rsidRPr="00C14F45" w:rsidRDefault="000D51CE" w:rsidP="00C14F45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Sale Invoice</w:t>
      </w:r>
    </w:p>
    <w:p w14:paraId="50FF5288" w14:textId="34EA9AB0" w:rsidR="00651338" w:rsidRDefault="00561B75" w:rsidP="00C14F45">
      <w:pPr>
        <w:jc w:val="right"/>
      </w:pPr>
      <w:r>
        <w:t>September</w:t>
      </w:r>
      <w:r w:rsidR="00C14F45">
        <w:t xml:space="preserve"> </w:t>
      </w:r>
      <w:r>
        <w:t>2</w:t>
      </w:r>
      <w:r w:rsidR="00C14F45">
        <w:t>, 2017</w:t>
      </w:r>
    </w:p>
    <w:p w14:paraId="26A49D0B" w14:textId="6EF6A85D" w:rsidR="00751D85" w:rsidRPr="00327AF6" w:rsidRDefault="001441FE" w:rsidP="000A78C0">
      <w:r w:rsidRPr="00C14F45">
        <w:rPr>
          <w:b/>
        </w:rPr>
        <w:t>Owne</w:t>
      </w:r>
      <w:r w:rsidR="00680402">
        <w:rPr>
          <w:b/>
        </w:rPr>
        <w:t xml:space="preserve">r: </w:t>
      </w:r>
    </w:p>
    <w:p w14:paraId="79EB59E9" w14:textId="07A5E5DC" w:rsidR="00696933" w:rsidRDefault="001441FE" w:rsidP="000A78C0">
      <w:pPr>
        <w:rPr>
          <w:rFonts w:ascii="Calibri" w:eastAsia="Times New Roman" w:hAnsi="Calibri" w:cs="Times New Roman"/>
          <w:color w:val="000000"/>
        </w:rPr>
      </w:pPr>
      <w:r w:rsidRPr="00C14F45">
        <w:rPr>
          <w:rFonts w:ascii="Calibri" w:eastAsia="Times New Roman" w:hAnsi="Calibri" w:cs="Times New Roman"/>
          <w:b/>
          <w:color w:val="000000"/>
        </w:rPr>
        <w:t>Puppy Pedigree Name: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36ABB043" w14:textId="643069EA" w:rsidR="00766D17" w:rsidRDefault="00766D17" w:rsidP="000A78C0">
      <w:pPr>
        <w:rPr>
          <w:rFonts w:ascii="Calibri" w:eastAsia="Times New Roman" w:hAnsi="Calibri" w:cs="Times New Roman"/>
          <w:color w:val="000000"/>
        </w:rPr>
      </w:pPr>
      <w:r w:rsidRPr="00C14F45">
        <w:rPr>
          <w:rFonts w:ascii="Calibri" w:eastAsia="Times New Roman" w:hAnsi="Calibri" w:cs="Times New Roman"/>
          <w:b/>
          <w:color w:val="000000"/>
        </w:rPr>
        <w:t>Sex</w:t>
      </w:r>
      <w:r w:rsidR="002516D6">
        <w:rPr>
          <w:rFonts w:ascii="Calibri" w:eastAsia="Times New Roman" w:hAnsi="Calibri" w:cs="Times New Roman"/>
          <w:color w:val="000000"/>
        </w:rPr>
        <w:t xml:space="preserve">: </w:t>
      </w:r>
      <w:r w:rsidR="00B92641">
        <w:rPr>
          <w:rFonts w:ascii="Calibri" w:eastAsia="Times New Roman" w:hAnsi="Calibri" w:cs="Times New Roman"/>
          <w:color w:val="000000"/>
        </w:rPr>
        <w:t xml:space="preserve">     </w:t>
      </w:r>
      <w:r w:rsidR="00097B18">
        <w:rPr>
          <w:rFonts w:ascii="Calibri" w:eastAsia="Times New Roman" w:hAnsi="Calibri" w:cs="Times New Roman"/>
          <w:color w:val="000000"/>
        </w:rPr>
        <w:t xml:space="preserve"> </w:t>
      </w:r>
      <w:r w:rsidR="00960C15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   </w:t>
      </w:r>
      <w:r w:rsidRPr="00C14F45">
        <w:rPr>
          <w:rFonts w:ascii="Calibri" w:eastAsia="Times New Roman" w:hAnsi="Calibri" w:cs="Times New Roman"/>
          <w:b/>
          <w:color w:val="000000"/>
        </w:rPr>
        <w:t>DOB</w:t>
      </w:r>
      <w:r w:rsidR="00B92641">
        <w:rPr>
          <w:rFonts w:ascii="Calibri" w:eastAsia="Times New Roman" w:hAnsi="Calibri" w:cs="Times New Roman"/>
          <w:color w:val="000000"/>
        </w:rPr>
        <w:t xml:space="preserve">: </w:t>
      </w:r>
      <w:bookmarkStart w:id="0" w:name="_GoBack"/>
      <w:bookmarkEnd w:id="0"/>
    </w:p>
    <w:p w14:paraId="7395C3EB" w14:textId="77777777" w:rsidR="00766D17" w:rsidRDefault="00766D17" w:rsidP="000A78C0">
      <w:pPr>
        <w:rPr>
          <w:rFonts w:ascii="Calibri" w:eastAsia="Times New Roman" w:hAnsi="Calibri" w:cs="Times New Roman"/>
          <w:color w:val="000000"/>
        </w:rPr>
      </w:pPr>
    </w:p>
    <w:p w14:paraId="5389F672" w14:textId="4BCA9977" w:rsidR="00766D17" w:rsidRPr="00735A03" w:rsidRDefault="00C14F45" w:rsidP="000A78C0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It</w:t>
      </w:r>
      <w:r w:rsidR="001043D4">
        <w:rPr>
          <w:rFonts w:ascii="Calibri" w:eastAsia="Times New Roman" w:hAnsi="Calibri" w:cs="Times New Roman"/>
          <w:b/>
          <w:color w:val="000000"/>
          <w:sz w:val="28"/>
          <w:szCs w:val="28"/>
        </w:rPr>
        <w:t>em</w:t>
      </w:r>
      <w:r w:rsidR="001043D4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1043D4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 w:rsidR="001043D4"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  <w:t xml:space="preserve">                              Overall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Cost</w:t>
      </w:r>
      <w:r w:rsidR="001A460F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             </w:t>
      </w:r>
      <w:r w:rsidR="001043D4"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Remaining </w:t>
      </w:r>
      <w:r w:rsidR="001A460F">
        <w:rPr>
          <w:rFonts w:ascii="Calibri" w:eastAsia="Times New Roman" w:hAnsi="Calibri" w:cs="Times New Roman"/>
          <w:b/>
          <w:color w:val="000000"/>
          <w:sz w:val="28"/>
          <w:szCs w:val="28"/>
        </w:rPr>
        <w:t>Balance</w:t>
      </w:r>
    </w:p>
    <w:p w14:paraId="6EC058CA" w14:textId="325C770A" w:rsidR="00766D17" w:rsidRDefault="00C1055B" w:rsidP="000A78C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Puppy Deposit</w:t>
      </w:r>
      <w:r w:rsidR="003A3BBE">
        <w:rPr>
          <w:rFonts w:ascii="Calibri" w:eastAsia="Times New Roman" w:hAnsi="Calibri" w:cs="Times New Roman"/>
          <w:color w:val="000000"/>
        </w:rPr>
        <w:t xml:space="preserve">: </w:t>
      </w:r>
      <w:r w:rsidR="001A460F">
        <w:rPr>
          <w:rFonts w:ascii="Calibri" w:eastAsia="Times New Roman" w:hAnsi="Calibri" w:cs="Times New Roman"/>
          <w:color w:val="000000"/>
        </w:rPr>
        <w:t xml:space="preserve">   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1A460F">
        <w:rPr>
          <w:rFonts w:ascii="Calibri" w:eastAsia="Times New Roman" w:hAnsi="Calibri" w:cs="Times New Roman"/>
          <w:color w:val="000000"/>
        </w:rPr>
        <w:t xml:space="preserve">          </w:t>
      </w:r>
      <w:r w:rsidR="00C14F45">
        <w:rPr>
          <w:rFonts w:ascii="Calibri" w:eastAsia="Times New Roman" w:hAnsi="Calibri" w:cs="Times New Roman"/>
          <w:color w:val="000000"/>
        </w:rPr>
        <w:tab/>
      </w:r>
      <w:r w:rsidR="003A3BBE">
        <w:rPr>
          <w:rFonts w:ascii="Calibri" w:eastAsia="Times New Roman" w:hAnsi="Calibri" w:cs="Times New Roman"/>
          <w:color w:val="000000"/>
        </w:rPr>
        <w:t>$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82088B">
        <w:rPr>
          <w:rFonts w:ascii="Calibri" w:eastAsia="Times New Roman" w:hAnsi="Calibri" w:cs="Times New Roman"/>
          <w:color w:val="000000"/>
        </w:rPr>
        <w:t>1,5</w:t>
      </w:r>
      <w:r w:rsidR="00097B18">
        <w:rPr>
          <w:rFonts w:ascii="Calibri" w:eastAsia="Times New Roman" w:hAnsi="Calibri" w:cs="Times New Roman"/>
          <w:color w:val="000000"/>
        </w:rPr>
        <w:t>00</w:t>
      </w:r>
      <w:r w:rsidR="00A45C88">
        <w:rPr>
          <w:rFonts w:ascii="Calibri" w:eastAsia="Times New Roman" w:hAnsi="Calibri" w:cs="Times New Roman"/>
          <w:color w:val="000000"/>
        </w:rPr>
        <w:t>.00</w:t>
      </w:r>
      <w:r w:rsidR="00097B18">
        <w:rPr>
          <w:rFonts w:ascii="Calibri" w:eastAsia="Times New Roman" w:hAnsi="Calibri" w:cs="Times New Roman"/>
          <w:color w:val="000000"/>
        </w:rPr>
        <w:tab/>
        <w:t xml:space="preserve">  </w:t>
      </w:r>
      <w:r w:rsidR="00A45C88">
        <w:rPr>
          <w:rFonts w:ascii="Calibri" w:eastAsia="Times New Roman" w:hAnsi="Calibri" w:cs="Times New Roman"/>
          <w:color w:val="000000"/>
        </w:rPr>
        <w:t xml:space="preserve">     </w:t>
      </w:r>
      <w:r w:rsidR="001A460F">
        <w:rPr>
          <w:rFonts w:ascii="Calibri" w:eastAsia="Times New Roman" w:hAnsi="Calibri" w:cs="Times New Roman"/>
          <w:color w:val="000000"/>
        </w:rPr>
        <w:t xml:space="preserve">      </w:t>
      </w:r>
      <w:r w:rsidR="001043D4">
        <w:rPr>
          <w:rFonts w:ascii="Calibri" w:eastAsia="Times New Roman" w:hAnsi="Calibri" w:cs="Times New Roman"/>
          <w:color w:val="000000"/>
        </w:rPr>
        <w:t xml:space="preserve">   </w:t>
      </w:r>
      <w:r w:rsidR="001A460F">
        <w:rPr>
          <w:rFonts w:ascii="Calibri" w:eastAsia="Times New Roman" w:hAnsi="Calibri" w:cs="Times New Roman"/>
          <w:color w:val="000000"/>
        </w:rPr>
        <w:t xml:space="preserve"> </w:t>
      </w:r>
      <w:r w:rsidR="00C92ACB">
        <w:rPr>
          <w:rFonts w:ascii="Calibri" w:eastAsia="Times New Roman" w:hAnsi="Calibri" w:cs="Times New Roman"/>
          <w:color w:val="000000"/>
        </w:rPr>
        <w:t xml:space="preserve"> $ </w:t>
      </w:r>
      <w:r w:rsidR="001A460F">
        <w:rPr>
          <w:rFonts w:ascii="Calibri" w:eastAsia="Times New Roman" w:hAnsi="Calibri" w:cs="Times New Roman"/>
          <w:color w:val="000000"/>
        </w:rPr>
        <w:t>0</w:t>
      </w:r>
      <w:r w:rsidR="00C92ACB">
        <w:rPr>
          <w:rFonts w:ascii="Calibri" w:eastAsia="Times New Roman" w:hAnsi="Calibri" w:cs="Times New Roman"/>
          <w:color w:val="000000"/>
        </w:rPr>
        <w:t>.00</w:t>
      </w:r>
    </w:p>
    <w:p w14:paraId="641B345E" w14:textId="10D0053C" w:rsidR="003A3BBE" w:rsidRPr="00930C5F" w:rsidRDefault="00766D17" w:rsidP="000A78C0">
      <w:pPr>
        <w:rPr>
          <w:rFonts w:ascii="Calibri" w:eastAsia="Times New Roman" w:hAnsi="Calibri" w:cs="Times New Roman"/>
          <w:color w:val="000000"/>
          <w:u w:val="single"/>
        </w:rPr>
      </w:pPr>
      <w:r w:rsidRPr="00930C5F">
        <w:rPr>
          <w:rFonts w:ascii="Calibri" w:eastAsia="Times New Roman" w:hAnsi="Calibri" w:cs="Times New Roman"/>
          <w:color w:val="000000"/>
          <w:u w:val="single"/>
        </w:rPr>
        <w:t>Puppy Remaining Balance:</w:t>
      </w:r>
      <w:r w:rsidR="001A460F" w:rsidRPr="00930C5F">
        <w:rPr>
          <w:rFonts w:ascii="Calibri" w:eastAsia="Times New Roman" w:hAnsi="Calibri" w:cs="Times New Roman"/>
          <w:color w:val="000000"/>
          <w:u w:val="single"/>
        </w:rPr>
        <w:t xml:space="preserve">                             </w:t>
      </w:r>
      <w:r w:rsidR="00C14F45" w:rsidRPr="00930C5F">
        <w:rPr>
          <w:rFonts w:ascii="Calibri" w:eastAsia="Times New Roman" w:hAnsi="Calibri" w:cs="Times New Roman"/>
          <w:color w:val="000000"/>
          <w:u w:val="single"/>
        </w:rPr>
        <w:t xml:space="preserve">        </w:t>
      </w:r>
      <w:r w:rsidR="001A460F" w:rsidRPr="00930C5F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A45C88" w:rsidRPr="00930C5F">
        <w:rPr>
          <w:rFonts w:ascii="Calibri" w:eastAsia="Times New Roman" w:hAnsi="Calibri" w:cs="Times New Roman"/>
          <w:color w:val="000000"/>
          <w:u w:val="single"/>
        </w:rPr>
        <w:t xml:space="preserve"> $</w:t>
      </w:r>
      <w:r w:rsidR="00C1055B" w:rsidRPr="00930C5F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8D24F3">
        <w:rPr>
          <w:rFonts w:ascii="Calibri" w:eastAsia="Times New Roman" w:hAnsi="Calibri" w:cs="Times New Roman"/>
          <w:color w:val="000000"/>
          <w:u w:val="single"/>
        </w:rPr>
        <w:t>2</w:t>
      </w:r>
      <w:r w:rsidR="00C14F45" w:rsidRPr="00930C5F">
        <w:rPr>
          <w:rFonts w:ascii="Calibri" w:eastAsia="Times New Roman" w:hAnsi="Calibri" w:cs="Times New Roman"/>
          <w:color w:val="000000"/>
          <w:u w:val="single"/>
        </w:rPr>
        <w:t>,</w:t>
      </w:r>
      <w:r w:rsidR="00A54283" w:rsidRPr="00930C5F">
        <w:rPr>
          <w:rFonts w:ascii="Calibri" w:eastAsia="Times New Roman" w:hAnsi="Calibri" w:cs="Times New Roman"/>
          <w:color w:val="000000"/>
          <w:u w:val="single"/>
        </w:rPr>
        <w:t>500</w:t>
      </w:r>
      <w:r w:rsidRPr="00930C5F">
        <w:rPr>
          <w:rFonts w:ascii="Calibri" w:eastAsia="Times New Roman" w:hAnsi="Calibri" w:cs="Times New Roman"/>
          <w:color w:val="000000"/>
          <w:u w:val="single"/>
        </w:rPr>
        <w:t>.00</w:t>
      </w:r>
      <w:r w:rsidR="00C14F45" w:rsidRPr="00930C5F">
        <w:rPr>
          <w:rFonts w:ascii="Calibri" w:eastAsia="Times New Roman" w:hAnsi="Calibri" w:cs="Times New Roman"/>
          <w:color w:val="000000"/>
          <w:u w:val="single"/>
        </w:rPr>
        <w:t xml:space="preserve">                    </w:t>
      </w:r>
      <w:r w:rsidR="001A460F" w:rsidRPr="00930C5F">
        <w:rPr>
          <w:rFonts w:ascii="Calibri" w:eastAsia="Times New Roman" w:hAnsi="Calibri" w:cs="Times New Roman"/>
          <w:color w:val="000000"/>
          <w:u w:val="single"/>
        </w:rPr>
        <w:t xml:space="preserve">  </w:t>
      </w:r>
      <w:r w:rsidR="001043D4" w:rsidRPr="00930C5F">
        <w:rPr>
          <w:rFonts w:ascii="Calibri" w:eastAsia="Times New Roman" w:hAnsi="Calibri" w:cs="Times New Roman"/>
          <w:color w:val="000000"/>
          <w:u w:val="single"/>
        </w:rPr>
        <w:t xml:space="preserve">  </w:t>
      </w:r>
      <w:r w:rsidR="001A460F" w:rsidRPr="00930C5F">
        <w:rPr>
          <w:rFonts w:ascii="Calibri" w:eastAsia="Times New Roman" w:hAnsi="Calibri" w:cs="Times New Roman"/>
          <w:color w:val="000000"/>
          <w:u w:val="single"/>
        </w:rPr>
        <w:t xml:space="preserve">  </w:t>
      </w:r>
      <w:r w:rsidR="00C14F45" w:rsidRPr="00930C5F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8D24F3">
        <w:rPr>
          <w:rFonts w:ascii="Calibri" w:eastAsia="Times New Roman" w:hAnsi="Calibri" w:cs="Times New Roman"/>
          <w:color w:val="000000"/>
          <w:u w:val="single"/>
        </w:rPr>
        <w:t xml:space="preserve"> $ 2</w:t>
      </w:r>
      <w:r w:rsidR="00930C5F" w:rsidRPr="00930C5F">
        <w:rPr>
          <w:rFonts w:ascii="Calibri" w:eastAsia="Times New Roman" w:hAnsi="Calibri" w:cs="Times New Roman"/>
          <w:color w:val="000000"/>
          <w:u w:val="single"/>
        </w:rPr>
        <w:t>,500.00</w:t>
      </w:r>
    </w:p>
    <w:p w14:paraId="335AE9D4" w14:textId="2E2F12FD" w:rsidR="00C1055B" w:rsidRPr="001043D4" w:rsidRDefault="00C1055B" w:rsidP="000A78C0">
      <w:pPr>
        <w:rPr>
          <w:rFonts w:ascii="Calibri" w:eastAsia="Times New Roman" w:hAnsi="Calibri" w:cs="Times New Roman"/>
          <w:i/>
          <w:color w:val="000000"/>
        </w:rPr>
      </w:pPr>
      <w:r w:rsidRPr="001043D4">
        <w:rPr>
          <w:rFonts w:ascii="Calibri" w:eastAsia="Times New Roman" w:hAnsi="Calibri" w:cs="Times New Roman"/>
          <w:i/>
          <w:color w:val="000000"/>
        </w:rPr>
        <w:t xml:space="preserve">Total without Tax:                        </w:t>
      </w:r>
      <w:r w:rsidR="008D24F3">
        <w:rPr>
          <w:rFonts w:ascii="Calibri" w:eastAsia="Times New Roman" w:hAnsi="Calibri" w:cs="Times New Roman"/>
          <w:i/>
          <w:color w:val="000000"/>
        </w:rPr>
        <w:t xml:space="preserve">                             $ 4</w:t>
      </w:r>
      <w:r w:rsidRPr="001043D4">
        <w:rPr>
          <w:rFonts w:ascii="Calibri" w:eastAsia="Times New Roman" w:hAnsi="Calibri" w:cs="Times New Roman"/>
          <w:i/>
          <w:color w:val="000000"/>
        </w:rPr>
        <w:t>,</w:t>
      </w:r>
      <w:r w:rsidR="0082088B">
        <w:rPr>
          <w:rFonts w:ascii="Calibri" w:eastAsia="Times New Roman" w:hAnsi="Calibri" w:cs="Times New Roman"/>
          <w:i/>
          <w:color w:val="000000"/>
        </w:rPr>
        <w:t>0</w:t>
      </w:r>
      <w:r w:rsidR="001043D4" w:rsidRPr="001043D4">
        <w:rPr>
          <w:rFonts w:ascii="Calibri" w:eastAsia="Times New Roman" w:hAnsi="Calibri" w:cs="Times New Roman"/>
          <w:i/>
          <w:color w:val="000000"/>
        </w:rPr>
        <w:t>00</w:t>
      </w:r>
      <w:r w:rsidRPr="001043D4">
        <w:rPr>
          <w:rFonts w:ascii="Calibri" w:eastAsia="Times New Roman" w:hAnsi="Calibri" w:cs="Times New Roman"/>
          <w:i/>
          <w:color w:val="000000"/>
        </w:rPr>
        <w:t xml:space="preserve">.00            </w:t>
      </w:r>
      <w:r w:rsidR="001043D4" w:rsidRPr="001043D4">
        <w:rPr>
          <w:rFonts w:ascii="Calibri" w:eastAsia="Times New Roman" w:hAnsi="Calibri" w:cs="Times New Roman"/>
          <w:i/>
          <w:color w:val="000000"/>
        </w:rPr>
        <w:t xml:space="preserve">    </w:t>
      </w:r>
      <w:r w:rsidRPr="001043D4">
        <w:rPr>
          <w:rFonts w:ascii="Calibri" w:eastAsia="Times New Roman" w:hAnsi="Calibri" w:cs="Times New Roman"/>
          <w:i/>
          <w:color w:val="000000"/>
        </w:rPr>
        <w:t xml:space="preserve">   </w:t>
      </w:r>
      <w:r w:rsidR="00327AF6">
        <w:rPr>
          <w:rFonts w:ascii="Calibri" w:eastAsia="Times New Roman" w:hAnsi="Calibri" w:cs="Times New Roman"/>
          <w:i/>
          <w:color w:val="000000"/>
        </w:rPr>
        <w:t xml:space="preserve">  </w:t>
      </w:r>
      <w:r w:rsidRPr="001043D4">
        <w:rPr>
          <w:rFonts w:ascii="Calibri" w:eastAsia="Times New Roman" w:hAnsi="Calibri" w:cs="Times New Roman"/>
          <w:i/>
          <w:color w:val="000000"/>
        </w:rPr>
        <w:t xml:space="preserve">       $ </w:t>
      </w:r>
      <w:r w:rsidR="008D24F3">
        <w:rPr>
          <w:rFonts w:ascii="Calibri" w:eastAsia="Times New Roman" w:hAnsi="Calibri" w:cs="Times New Roman"/>
          <w:i/>
          <w:color w:val="000000"/>
        </w:rPr>
        <w:t>2</w:t>
      </w:r>
      <w:r w:rsidR="00930C5F">
        <w:rPr>
          <w:rFonts w:ascii="Calibri" w:eastAsia="Times New Roman" w:hAnsi="Calibri" w:cs="Times New Roman"/>
          <w:i/>
          <w:color w:val="000000"/>
        </w:rPr>
        <w:t>,500.00</w:t>
      </w:r>
    </w:p>
    <w:p w14:paraId="168BF5E4" w14:textId="6B2DD1CE" w:rsidR="00C1055B" w:rsidRDefault="00C1055B" w:rsidP="000A78C0">
      <w:pPr>
        <w:rPr>
          <w:rFonts w:ascii="Calibri" w:eastAsia="Times New Roman" w:hAnsi="Calibri" w:cs="Times New Roman"/>
          <w:i/>
          <w:color w:val="000000"/>
          <w:u w:val="single"/>
        </w:rPr>
      </w:pPr>
    </w:p>
    <w:p w14:paraId="7BF45371" w14:textId="749B09A3" w:rsidR="00E57162" w:rsidRDefault="00E57162" w:rsidP="001043D4">
      <w:pPr>
        <w:ind w:left="2880" w:firstLine="720"/>
        <w:rPr>
          <w:rFonts w:ascii="Calibri" w:eastAsia="Times New Roman" w:hAnsi="Calibri" w:cs="Times New Roman"/>
          <w:i/>
          <w:color w:val="000000"/>
          <w:u w:val="single"/>
        </w:rPr>
      </w:pPr>
      <w:r>
        <w:rPr>
          <w:rFonts w:ascii="Calibri" w:eastAsia="Times New Roman" w:hAnsi="Calibri" w:cs="Times New Roman"/>
          <w:i/>
          <w:color w:val="000000"/>
          <w:u w:val="single"/>
        </w:rPr>
        <w:t>Balance</w:t>
      </w:r>
      <w:r w:rsidR="001043D4">
        <w:rPr>
          <w:rFonts w:ascii="Calibri" w:eastAsia="Times New Roman" w:hAnsi="Calibri" w:cs="Times New Roman"/>
          <w:i/>
          <w:color w:val="000000"/>
          <w:u w:val="single"/>
        </w:rPr>
        <w:t xml:space="preserve"> Owed</w:t>
      </w:r>
      <w:r>
        <w:rPr>
          <w:rFonts w:ascii="Calibri" w:eastAsia="Times New Roman" w:hAnsi="Calibri" w:cs="Times New Roman"/>
          <w:i/>
          <w:color w:val="000000"/>
          <w:u w:val="single"/>
        </w:rPr>
        <w:t xml:space="preserve">:  </w:t>
      </w:r>
      <w:r w:rsidR="00327AF6">
        <w:rPr>
          <w:rFonts w:ascii="Calibri" w:eastAsia="Times New Roman" w:hAnsi="Calibri" w:cs="Times New Roman"/>
          <w:b/>
          <w:i/>
          <w:color w:val="000000"/>
          <w:u w:val="single"/>
        </w:rPr>
        <w:t>$</w:t>
      </w:r>
      <w:r w:rsidR="008D24F3">
        <w:rPr>
          <w:rFonts w:ascii="Calibri" w:eastAsia="Times New Roman" w:hAnsi="Calibri" w:cs="Times New Roman"/>
          <w:b/>
          <w:i/>
          <w:color w:val="000000"/>
          <w:u w:val="single"/>
        </w:rPr>
        <w:t>2</w:t>
      </w:r>
      <w:r w:rsidR="00930C5F">
        <w:rPr>
          <w:rFonts w:ascii="Calibri" w:eastAsia="Times New Roman" w:hAnsi="Calibri" w:cs="Times New Roman"/>
          <w:b/>
          <w:i/>
          <w:color w:val="000000"/>
          <w:u w:val="single"/>
        </w:rPr>
        <w:t>,500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>.00</w:t>
      </w:r>
    </w:p>
    <w:p w14:paraId="6732204B" w14:textId="77777777" w:rsidR="00E57162" w:rsidRPr="00C1055B" w:rsidRDefault="00E57162" w:rsidP="000A78C0">
      <w:pPr>
        <w:rPr>
          <w:rFonts w:ascii="Calibri" w:eastAsia="Times New Roman" w:hAnsi="Calibri" w:cs="Times New Roman"/>
          <w:i/>
          <w:color w:val="000000"/>
          <w:u w:val="single"/>
        </w:rPr>
      </w:pPr>
    </w:p>
    <w:p w14:paraId="70C4C518" w14:textId="4229198B" w:rsidR="00F0394F" w:rsidRPr="00097B18" w:rsidRDefault="00B840B5" w:rsidP="000A78C0">
      <w:pPr>
        <w:rPr>
          <w:rFonts w:ascii="Calibri" w:eastAsia="Times New Roman" w:hAnsi="Calibri" w:cs="Times New Roman"/>
          <w:color w:val="000000"/>
          <w:u w:val="single"/>
        </w:rPr>
      </w:pPr>
      <w:r>
        <w:rPr>
          <w:rFonts w:ascii="Calibri" w:eastAsia="Times New Roman" w:hAnsi="Calibri" w:cs="Times New Roman"/>
          <w:color w:val="000000"/>
          <w:u w:val="single"/>
        </w:rPr>
        <w:t xml:space="preserve">Combined </w:t>
      </w:r>
      <w:r w:rsidR="00A45C88">
        <w:rPr>
          <w:rFonts w:ascii="Calibri" w:eastAsia="Times New Roman" w:hAnsi="Calibri" w:cs="Times New Roman"/>
          <w:color w:val="000000"/>
          <w:u w:val="single"/>
        </w:rPr>
        <w:t>t</w:t>
      </w:r>
      <w:r w:rsidR="003A3BBE" w:rsidRPr="00097B18">
        <w:rPr>
          <w:rFonts w:ascii="Calibri" w:eastAsia="Times New Roman" w:hAnsi="Calibri" w:cs="Times New Roman"/>
          <w:color w:val="000000"/>
          <w:u w:val="single"/>
        </w:rPr>
        <w:t xml:space="preserve">axes </w:t>
      </w:r>
      <w:r w:rsidR="00097B18" w:rsidRPr="00097B18">
        <w:rPr>
          <w:rFonts w:ascii="Calibri" w:eastAsia="Times New Roman" w:hAnsi="Calibri" w:cs="Times New Roman"/>
          <w:color w:val="000000"/>
          <w:u w:val="single"/>
        </w:rPr>
        <w:t>on overall price</w:t>
      </w:r>
      <w:r w:rsidR="00A54283">
        <w:rPr>
          <w:rFonts w:ascii="Calibri" w:eastAsia="Times New Roman" w:hAnsi="Calibri" w:cs="Times New Roman"/>
          <w:color w:val="000000"/>
          <w:u w:val="single"/>
        </w:rPr>
        <w:t xml:space="preserve"> (7.</w:t>
      </w:r>
      <w:r>
        <w:rPr>
          <w:rFonts w:ascii="Calibri" w:eastAsia="Times New Roman" w:hAnsi="Calibri" w:cs="Times New Roman"/>
          <w:color w:val="000000"/>
          <w:u w:val="single"/>
        </w:rPr>
        <w:t xml:space="preserve">3%):          </w:t>
      </w:r>
      <w:r w:rsidR="00E74DA9">
        <w:rPr>
          <w:rFonts w:ascii="Calibri" w:eastAsia="Times New Roman" w:hAnsi="Calibri" w:cs="Times New Roman"/>
          <w:color w:val="000000"/>
          <w:u w:val="single"/>
        </w:rPr>
        <w:t xml:space="preserve">  </w:t>
      </w:r>
      <w:r w:rsidR="004F3C3A">
        <w:rPr>
          <w:rFonts w:ascii="Calibri" w:eastAsia="Times New Roman" w:hAnsi="Calibri" w:cs="Times New Roman"/>
          <w:color w:val="000000"/>
          <w:u w:val="single"/>
        </w:rPr>
        <w:t xml:space="preserve">  </w:t>
      </w:r>
      <w:r w:rsidR="0065778D" w:rsidRPr="00097B18">
        <w:rPr>
          <w:rFonts w:ascii="Calibri" w:eastAsia="Times New Roman" w:hAnsi="Calibri" w:cs="Times New Roman"/>
          <w:color w:val="000000"/>
          <w:u w:val="single"/>
        </w:rPr>
        <w:t>$</w:t>
      </w:r>
      <w:r w:rsidR="00C1055B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8D24F3">
        <w:rPr>
          <w:rFonts w:ascii="Calibri" w:eastAsia="Times New Roman" w:hAnsi="Calibri" w:cs="Times New Roman"/>
          <w:color w:val="000000"/>
          <w:u w:val="single"/>
        </w:rPr>
        <w:t>292</w:t>
      </w:r>
      <w:r w:rsidR="00AE4563">
        <w:rPr>
          <w:rFonts w:ascii="Calibri" w:eastAsia="Times New Roman" w:hAnsi="Calibri" w:cs="Times New Roman"/>
          <w:color w:val="000000"/>
          <w:u w:val="single"/>
        </w:rPr>
        <w:t>.0</w:t>
      </w:r>
      <w:r w:rsidR="00AD0CE6">
        <w:rPr>
          <w:rFonts w:ascii="Calibri" w:eastAsia="Times New Roman" w:hAnsi="Calibri" w:cs="Times New Roman"/>
          <w:color w:val="000000"/>
          <w:u w:val="single"/>
        </w:rPr>
        <w:t>0</w:t>
      </w:r>
      <w:r w:rsidR="001A460F" w:rsidRPr="00097B18">
        <w:rPr>
          <w:rFonts w:ascii="Calibri" w:eastAsia="Times New Roman" w:hAnsi="Calibri" w:cs="Times New Roman"/>
          <w:color w:val="000000"/>
          <w:u w:val="single"/>
        </w:rPr>
        <w:t xml:space="preserve">      </w:t>
      </w:r>
      <w:r w:rsidR="004F3C3A">
        <w:rPr>
          <w:rFonts w:ascii="Calibri" w:eastAsia="Times New Roman" w:hAnsi="Calibri" w:cs="Times New Roman"/>
          <w:color w:val="000000"/>
          <w:u w:val="single"/>
        </w:rPr>
        <w:tab/>
      </w:r>
      <w:r w:rsidR="001A460F" w:rsidRPr="00097B18">
        <w:rPr>
          <w:rFonts w:ascii="Calibri" w:eastAsia="Times New Roman" w:hAnsi="Calibri" w:cs="Times New Roman"/>
          <w:color w:val="000000"/>
          <w:u w:val="single"/>
        </w:rPr>
        <w:t xml:space="preserve">                  </w:t>
      </w:r>
      <w:r w:rsidR="00C14F45" w:rsidRPr="00097B18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1A460F" w:rsidRPr="00097B18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A45C88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EA13FF" w:rsidRPr="00097B18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1A460F" w:rsidRPr="00097B18">
        <w:rPr>
          <w:rFonts w:ascii="Calibri" w:eastAsia="Times New Roman" w:hAnsi="Calibri" w:cs="Times New Roman"/>
          <w:color w:val="000000"/>
          <w:u w:val="single"/>
        </w:rPr>
        <w:t>$</w:t>
      </w:r>
      <w:r w:rsidR="00EA13FF" w:rsidRPr="00097B18">
        <w:rPr>
          <w:rFonts w:ascii="Calibri" w:eastAsia="Times New Roman" w:hAnsi="Calibri" w:cs="Times New Roman"/>
          <w:color w:val="000000"/>
          <w:u w:val="single"/>
        </w:rPr>
        <w:t xml:space="preserve"> </w:t>
      </w:r>
      <w:r w:rsidR="00AE4563">
        <w:rPr>
          <w:rFonts w:ascii="Calibri" w:eastAsia="Times New Roman" w:hAnsi="Calibri" w:cs="Times New Roman"/>
          <w:color w:val="000000"/>
          <w:u w:val="single"/>
        </w:rPr>
        <w:t>182.50</w:t>
      </w:r>
    </w:p>
    <w:p w14:paraId="47CA1697" w14:textId="67CC6170" w:rsidR="001A460F" w:rsidRPr="00E57162" w:rsidRDefault="001A460F" w:rsidP="000A78C0">
      <w:pPr>
        <w:rPr>
          <w:rFonts w:ascii="Calibri" w:eastAsia="Times New Roman" w:hAnsi="Calibri" w:cs="Times New Roman"/>
          <w:color w:val="000000"/>
        </w:rPr>
      </w:pPr>
      <w:r w:rsidRPr="00E57162">
        <w:rPr>
          <w:rFonts w:ascii="Calibri" w:eastAsia="Times New Roman" w:hAnsi="Calibri" w:cs="Times New Roman"/>
          <w:color w:val="000000"/>
        </w:rPr>
        <w:t>Total</w:t>
      </w:r>
      <w:r w:rsidR="00E74DA9" w:rsidRPr="00E57162">
        <w:rPr>
          <w:rFonts w:ascii="Calibri" w:eastAsia="Times New Roman" w:hAnsi="Calibri" w:cs="Times New Roman"/>
          <w:color w:val="000000"/>
        </w:rPr>
        <w:t xml:space="preserve"> with Tax</w:t>
      </w:r>
      <w:r w:rsidRPr="00E57162">
        <w:rPr>
          <w:rFonts w:ascii="Calibri" w:eastAsia="Times New Roman" w:hAnsi="Calibri" w:cs="Times New Roman"/>
          <w:color w:val="000000"/>
        </w:rPr>
        <w:t xml:space="preserve">:  </w:t>
      </w:r>
      <w:r w:rsidR="00E74DA9" w:rsidRPr="00E57162">
        <w:rPr>
          <w:rFonts w:ascii="Calibri" w:eastAsia="Times New Roman" w:hAnsi="Calibri" w:cs="Times New Roman"/>
          <w:color w:val="000000"/>
        </w:rPr>
        <w:t xml:space="preserve">                           </w:t>
      </w:r>
      <w:r w:rsidRPr="00E57162">
        <w:rPr>
          <w:rFonts w:ascii="Calibri" w:eastAsia="Times New Roman" w:hAnsi="Calibri" w:cs="Times New Roman"/>
          <w:color w:val="000000"/>
        </w:rPr>
        <w:t xml:space="preserve">   </w:t>
      </w:r>
      <w:r w:rsidR="00C1055B" w:rsidRPr="00E57162">
        <w:rPr>
          <w:rFonts w:ascii="Calibri" w:eastAsia="Times New Roman" w:hAnsi="Calibri" w:cs="Times New Roman"/>
          <w:color w:val="000000"/>
        </w:rPr>
        <w:t xml:space="preserve">                           </w:t>
      </w:r>
      <w:r w:rsidRPr="00E57162">
        <w:rPr>
          <w:rFonts w:ascii="Calibri" w:eastAsia="Times New Roman" w:hAnsi="Calibri" w:cs="Times New Roman"/>
          <w:color w:val="000000"/>
        </w:rPr>
        <w:t>$</w:t>
      </w:r>
      <w:r w:rsidR="00C1055B" w:rsidRPr="00E57162">
        <w:rPr>
          <w:rFonts w:ascii="Calibri" w:eastAsia="Times New Roman" w:hAnsi="Calibri" w:cs="Times New Roman"/>
          <w:color w:val="000000"/>
        </w:rPr>
        <w:t xml:space="preserve"> </w:t>
      </w:r>
      <w:r w:rsidR="00AE4563">
        <w:rPr>
          <w:rFonts w:ascii="Calibri" w:eastAsia="Times New Roman" w:hAnsi="Calibri" w:cs="Times New Roman"/>
          <w:color w:val="000000"/>
        </w:rPr>
        <w:t>4,292</w:t>
      </w:r>
      <w:r w:rsidR="00AD0CE6">
        <w:rPr>
          <w:rFonts w:ascii="Calibri" w:eastAsia="Times New Roman" w:hAnsi="Calibri" w:cs="Times New Roman"/>
          <w:color w:val="000000"/>
        </w:rPr>
        <w:t>.00</w:t>
      </w:r>
      <w:r w:rsidR="00EA13FF" w:rsidRPr="00E57162">
        <w:rPr>
          <w:rFonts w:ascii="Calibri" w:eastAsia="Times New Roman" w:hAnsi="Calibri" w:cs="Times New Roman"/>
          <w:color w:val="000000"/>
        </w:rPr>
        <w:t xml:space="preserve">                </w:t>
      </w:r>
      <w:r w:rsidR="00327AF6">
        <w:rPr>
          <w:rFonts w:ascii="Calibri" w:eastAsia="Times New Roman" w:hAnsi="Calibri" w:cs="Times New Roman"/>
          <w:color w:val="000000"/>
        </w:rPr>
        <w:t xml:space="preserve">    </w:t>
      </w:r>
      <w:r w:rsidR="004F3C3A">
        <w:rPr>
          <w:rFonts w:ascii="Calibri" w:eastAsia="Times New Roman" w:hAnsi="Calibri" w:cs="Times New Roman"/>
          <w:color w:val="000000"/>
        </w:rPr>
        <w:tab/>
        <w:t xml:space="preserve"> </w:t>
      </w:r>
      <w:r w:rsidR="00EA13FF" w:rsidRPr="00E57162">
        <w:rPr>
          <w:rFonts w:ascii="Calibri" w:eastAsia="Times New Roman" w:hAnsi="Calibri" w:cs="Times New Roman"/>
          <w:color w:val="000000"/>
        </w:rPr>
        <w:t xml:space="preserve">     </w:t>
      </w:r>
      <w:r w:rsidR="00A45C88" w:rsidRPr="00E57162">
        <w:rPr>
          <w:rFonts w:ascii="Calibri" w:eastAsia="Times New Roman" w:hAnsi="Calibri" w:cs="Times New Roman"/>
          <w:color w:val="000000"/>
        </w:rPr>
        <w:t xml:space="preserve"> $ </w:t>
      </w:r>
      <w:r w:rsidR="00AE4563">
        <w:rPr>
          <w:rFonts w:ascii="Calibri" w:eastAsia="Times New Roman" w:hAnsi="Calibri" w:cs="Times New Roman"/>
          <w:color w:val="000000"/>
        </w:rPr>
        <w:t>2,682.50</w:t>
      </w:r>
    </w:p>
    <w:p w14:paraId="2ED18CC7" w14:textId="18F7E5BF" w:rsidR="001A460F" w:rsidRDefault="001A460F" w:rsidP="000A78C0">
      <w:pPr>
        <w:rPr>
          <w:rFonts w:ascii="Calibri" w:eastAsia="Times New Roman" w:hAnsi="Calibri" w:cs="Times New Roman"/>
          <w:color w:val="000000"/>
        </w:rPr>
      </w:pPr>
    </w:p>
    <w:p w14:paraId="36EC9555" w14:textId="5D1F6026" w:rsidR="00735A03" w:rsidRPr="00C14F45" w:rsidRDefault="00735A03" w:rsidP="00C14F45">
      <w:pPr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14:paraId="2D299D6B" w14:textId="77777777" w:rsidR="00106BBF" w:rsidRDefault="00106BBF"/>
    <w:p w14:paraId="3088ECE9" w14:textId="77777777" w:rsidR="000D51CE" w:rsidRDefault="000D51CE"/>
    <w:p w14:paraId="0FF574B9" w14:textId="3370A551" w:rsidR="000D51CE" w:rsidRDefault="00EA13FF">
      <w:r>
        <w:t xml:space="preserve">Balance paid by </w:t>
      </w:r>
      <w:r w:rsidR="00561B75">
        <w:t>(c</w:t>
      </w:r>
      <w:r>
        <w:t xml:space="preserve">ircle one): </w:t>
      </w:r>
      <w:r w:rsidR="00C14F45">
        <w:t xml:space="preserve">    </w:t>
      </w:r>
      <w:r>
        <w:t xml:space="preserve"> </w:t>
      </w:r>
      <w:r w:rsidRPr="00C14F45">
        <w:rPr>
          <w:b/>
        </w:rPr>
        <w:t>Cash</w:t>
      </w:r>
      <w:r>
        <w:t xml:space="preserve"> </w:t>
      </w:r>
      <w:r w:rsidR="00C14F45">
        <w:t xml:space="preserve">    </w:t>
      </w:r>
      <w:r>
        <w:t xml:space="preserve">  </w:t>
      </w:r>
      <w:r w:rsidRPr="00C14F45">
        <w:rPr>
          <w:b/>
        </w:rPr>
        <w:t>Credit</w:t>
      </w:r>
      <w:r>
        <w:t xml:space="preserve"> </w:t>
      </w:r>
      <w:r w:rsidRPr="00C14F45">
        <w:rPr>
          <w:b/>
        </w:rPr>
        <w:t>Card</w:t>
      </w:r>
      <w:r>
        <w:t xml:space="preserve">  </w:t>
      </w:r>
      <w:r w:rsidR="00C14F45">
        <w:t xml:space="preserve">   </w:t>
      </w:r>
      <w:r>
        <w:t xml:space="preserve">  </w:t>
      </w:r>
      <w:r w:rsidRPr="00C14F45">
        <w:rPr>
          <w:b/>
        </w:rPr>
        <w:t>Check</w:t>
      </w:r>
      <w:r>
        <w:t xml:space="preserve"> </w:t>
      </w:r>
      <w:r w:rsidR="00C14F45">
        <w:t xml:space="preserve">    </w:t>
      </w:r>
      <w:r>
        <w:t xml:space="preserve"> </w:t>
      </w:r>
      <w:r w:rsidRPr="00C14F45">
        <w:rPr>
          <w:b/>
        </w:rPr>
        <w:t>Other</w:t>
      </w:r>
      <w:r>
        <w:t xml:space="preserve"> </w:t>
      </w:r>
      <w:r w:rsidR="00C14F45">
        <w:t>________________________</w:t>
      </w:r>
    </w:p>
    <w:p w14:paraId="568B9B06" w14:textId="77777777" w:rsidR="00EA13FF" w:rsidRDefault="00EA13FF"/>
    <w:p w14:paraId="2A2F4923" w14:textId="77777777" w:rsidR="002516D6" w:rsidRDefault="002516D6"/>
    <w:p w14:paraId="44C70966" w14:textId="28F06A6B" w:rsidR="00EA13FF" w:rsidRDefault="00EA13FF">
      <w:r>
        <w:t>Balance paid in full _________________________</w:t>
      </w:r>
      <w:r w:rsidR="002516D6">
        <w:t>_______________</w:t>
      </w:r>
    </w:p>
    <w:p w14:paraId="22C06E31" w14:textId="2AEA060B" w:rsidR="00EA13FF" w:rsidRDefault="00EA13FF">
      <w:r>
        <w:t xml:space="preserve">                                    (</w:t>
      </w:r>
      <w:r w:rsidR="00B92641">
        <w:t>Breeder’s Name</w:t>
      </w:r>
      <w:r>
        <w:t>)</w:t>
      </w:r>
    </w:p>
    <w:p w14:paraId="71D89BBD" w14:textId="77777777" w:rsidR="001949EF" w:rsidRDefault="001949EF"/>
    <w:p w14:paraId="1DDB9893" w14:textId="77777777" w:rsidR="001949EF" w:rsidRDefault="001949EF"/>
    <w:p w14:paraId="0C78FD12" w14:textId="77777777" w:rsidR="001949EF" w:rsidRDefault="001949EF"/>
    <w:p w14:paraId="189161D3" w14:textId="77777777" w:rsidR="001949EF" w:rsidRDefault="001949EF"/>
    <w:p w14:paraId="3E9A9C3F" w14:textId="77777777" w:rsidR="00327AF6" w:rsidRDefault="00327AF6" w:rsidP="001949EF">
      <w:pPr>
        <w:pStyle w:val="Defaul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475D93" w14:textId="5B03D320" w:rsidR="001949EF" w:rsidRPr="00C14F45" w:rsidRDefault="00B92641" w:rsidP="001949EF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NISA Membership</w:t>
      </w:r>
      <w:r w:rsidR="001949EF">
        <w:rPr>
          <w:rFonts w:ascii="Times New Roman" w:hAnsi="Times New Roman" w:cs="Times New Roman"/>
          <w:b/>
          <w:bCs/>
          <w:sz w:val="26"/>
          <w:szCs w:val="26"/>
        </w:rPr>
        <w:t xml:space="preserve"> Invoice</w:t>
      </w:r>
    </w:p>
    <w:p w14:paraId="62DD8992" w14:textId="77777777" w:rsidR="001949EF" w:rsidRDefault="001949EF" w:rsidP="001949EF">
      <w:pPr>
        <w:jc w:val="right"/>
      </w:pPr>
      <w:r>
        <w:t>September 2, 2017</w:t>
      </w:r>
    </w:p>
    <w:p w14:paraId="7ECF4345" w14:textId="12B57EA2" w:rsidR="001102EA" w:rsidRPr="00B92641" w:rsidRDefault="001102EA" w:rsidP="001102EA">
      <w:r w:rsidRPr="00C14F45">
        <w:rPr>
          <w:b/>
        </w:rPr>
        <w:t>Owne</w:t>
      </w:r>
      <w:r>
        <w:rPr>
          <w:b/>
        </w:rPr>
        <w:t xml:space="preserve">r: </w:t>
      </w:r>
    </w:p>
    <w:p w14:paraId="7054A62D" w14:textId="57C7BC5B" w:rsidR="001102EA" w:rsidRDefault="001102EA" w:rsidP="001102EA">
      <w:pPr>
        <w:rPr>
          <w:rFonts w:ascii="Calibri" w:eastAsia="Times New Roman" w:hAnsi="Calibri" w:cs="Times New Roman"/>
          <w:color w:val="000000"/>
        </w:rPr>
      </w:pPr>
      <w:r w:rsidRPr="00C14F45">
        <w:rPr>
          <w:rFonts w:ascii="Calibri" w:eastAsia="Times New Roman" w:hAnsi="Calibri" w:cs="Times New Roman"/>
          <w:b/>
          <w:color w:val="000000"/>
        </w:rPr>
        <w:t>Puppy Pedigree Name:</w:t>
      </w:r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7A77ECC7" w14:textId="61C5027E" w:rsidR="001102EA" w:rsidRDefault="001102EA" w:rsidP="001102EA">
      <w:pPr>
        <w:rPr>
          <w:rFonts w:ascii="Calibri" w:eastAsia="Times New Roman" w:hAnsi="Calibri" w:cs="Times New Roman"/>
          <w:color w:val="000000"/>
        </w:rPr>
      </w:pPr>
      <w:r w:rsidRPr="00C14F45">
        <w:rPr>
          <w:rFonts w:ascii="Calibri" w:eastAsia="Times New Roman" w:hAnsi="Calibri" w:cs="Times New Roman"/>
          <w:b/>
          <w:color w:val="000000"/>
        </w:rPr>
        <w:t>Sex</w:t>
      </w:r>
      <w:r>
        <w:rPr>
          <w:rFonts w:ascii="Calibri" w:eastAsia="Times New Roman" w:hAnsi="Calibri" w:cs="Times New Roman"/>
          <w:color w:val="000000"/>
        </w:rPr>
        <w:t xml:space="preserve">: </w:t>
      </w:r>
      <w:r w:rsidR="00B92641">
        <w:rPr>
          <w:rFonts w:ascii="Calibri" w:eastAsia="Times New Roman" w:hAnsi="Calibri" w:cs="Times New Roman"/>
          <w:color w:val="000000"/>
        </w:rPr>
        <w:t xml:space="preserve">       </w:t>
      </w:r>
      <w:r>
        <w:rPr>
          <w:rFonts w:ascii="Calibri" w:eastAsia="Times New Roman" w:hAnsi="Calibri" w:cs="Times New Roman"/>
          <w:color w:val="000000"/>
        </w:rPr>
        <w:t xml:space="preserve">     </w:t>
      </w:r>
      <w:r w:rsidRPr="00C14F45">
        <w:rPr>
          <w:rFonts w:ascii="Calibri" w:eastAsia="Times New Roman" w:hAnsi="Calibri" w:cs="Times New Roman"/>
          <w:b/>
          <w:color w:val="000000"/>
        </w:rPr>
        <w:t>DOB</w:t>
      </w:r>
      <w:r>
        <w:rPr>
          <w:rFonts w:ascii="Calibri" w:eastAsia="Times New Roman" w:hAnsi="Calibri" w:cs="Times New Roman"/>
          <w:color w:val="000000"/>
        </w:rPr>
        <w:t xml:space="preserve">: </w:t>
      </w:r>
    </w:p>
    <w:p w14:paraId="58996C01" w14:textId="77777777" w:rsidR="00930C5F" w:rsidRDefault="00930C5F" w:rsidP="00930C5F">
      <w:pPr>
        <w:rPr>
          <w:rFonts w:ascii="Calibri" w:eastAsia="Times New Roman" w:hAnsi="Calibri" w:cs="Times New Roman"/>
          <w:color w:val="000000"/>
        </w:rPr>
      </w:pPr>
    </w:p>
    <w:p w14:paraId="119C50D4" w14:textId="77777777" w:rsidR="00DC7D27" w:rsidRPr="00735A03" w:rsidRDefault="00DC7D27" w:rsidP="00DC7D27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Item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  <w:t xml:space="preserve">                        </w:t>
      </w: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ab/>
        <w:t xml:space="preserve">   Cost                        Balance</w:t>
      </w:r>
    </w:p>
    <w:p w14:paraId="7D4FAD8C" w14:textId="77777777" w:rsidR="00DC7D27" w:rsidRDefault="00DC7D27" w:rsidP="00DC7D27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4 Year Discounted NISA Membership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 xml:space="preserve">  $ 250.00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  <w:t>$ 250.00</w:t>
      </w:r>
      <w:r>
        <w:rPr>
          <w:rFonts w:ascii="Calibri" w:eastAsia="Times New Roman" w:hAnsi="Calibri" w:cs="Times New Roman"/>
          <w:color w:val="000000"/>
        </w:rPr>
        <w:tab/>
      </w:r>
    </w:p>
    <w:p w14:paraId="74C1D51C" w14:textId="77777777" w:rsidR="00DC7D27" w:rsidRDefault="00DC7D27" w:rsidP="00DC7D27">
      <w:pPr>
        <w:rPr>
          <w:rFonts w:ascii="Calibri" w:eastAsia="Times New Roman" w:hAnsi="Calibri" w:cs="Times New Roman"/>
          <w:b/>
          <w:i/>
          <w:color w:val="000000"/>
          <w:u w:val="single"/>
        </w:rPr>
      </w:pPr>
      <w:r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 </w:t>
      </w:r>
    </w:p>
    <w:p w14:paraId="4B1979C0" w14:textId="2F61AAF0" w:rsidR="00DC7D27" w:rsidRDefault="00DC7D27" w:rsidP="00DC7D27">
      <w:pPr>
        <w:rPr>
          <w:rFonts w:ascii="Calibri" w:eastAsia="Times New Roman" w:hAnsi="Calibri" w:cs="Times New Roman"/>
          <w:b/>
          <w:i/>
          <w:color w:val="000000"/>
          <w:u w:val="single"/>
        </w:rPr>
      </w:pPr>
      <w:r w:rsidRPr="00C1055B"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Total without Tax:                                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                     </w:t>
      </w:r>
      <w:r w:rsidRPr="00C1055B"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 $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 </w:t>
      </w:r>
      <w:r w:rsidR="00B92641">
        <w:rPr>
          <w:rFonts w:ascii="Calibri" w:eastAsia="Times New Roman" w:hAnsi="Calibri" w:cs="Times New Roman"/>
          <w:b/>
          <w:i/>
          <w:color w:val="000000"/>
          <w:u w:val="single"/>
        </w:rPr>
        <w:t>250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>.00</w:t>
      </w:r>
      <w:r w:rsidRPr="00C1055B"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                     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        $ </w:t>
      </w:r>
      <w:r w:rsidR="00B92641">
        <w:rPr>
          <w:rFonts w:ascii="Calibri" w:eastAsia="Times New Roman" w:hAnsi="Calibri" w:cs="Times New Roman"/>
          <w:b/>
          <w:i/>
          <w:color w:val="000000"/>
          <w:u w:val="single"/>
        </w:rPr>
        <w:t>250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>.00</w:t>
      </w:r>
    </w:p>
    <w:p w14:paraId="2B6087DA" w14:textId="77777777" w:rsidR="00DC7D27" w:rsidRDefault="00DC7D27" w:rsidP="00DC7D27">
      <w:pPr>
        <w:rPr>
          <w:rFonts w:ascii="Calibri" w:eastAsia="Times New Roman" w:hAnsi="Calibri" w:cs="Times New Roman"/>
          <w:i/>
          <w:color w:val="000000"/>
          <w:u w:val="single"/>
        </w:rPr>
      </w:pPr>
    </w:p>
    <w:p w14:paraId="31488C84" w14:textId="45825AC1" w:rsidR="00DC7D27" w:rsidRPr="001043D4" w:rsidRDefault="00DC7D27" w:rsidP="00DC7D27">
      <w:pPr>
        <w:jc w:val="center"/>
        <w:rPr>
          <w:rFonts w:ascii="Calibri" w:eastAsia="Times New Roman" w:hAnsi="Calibri" w:cs="Times New Roman"/>
          <w:i/>
          <w:color w:val="000000"/>
          <w:u w:val="single"/>
        </w:rPr>
      </w:pPr>
      <w:r>
        <w:rPr>
          <w:rFonts w:ascii="Calibri" w:eastAsia="Times New Roman" w:hAnsi="Calibri" w:cs="Times New Roman"/>
          <w:i/>
          <w:color w:val="000000"/>
          <w:u w:val="single"/>
        </w:rPr>
        <w:t xml:space="preserve"> Balance Owed:  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 xml:space="preserve">$ </w:t>
      </w:r>
      <w:r w:rsidR="00B92641">
        <w:rPr>
          <w:rFonts w:ascii="Calibri" w:eastAsia="Times New Roman" w:hAnsi="Calibri" w:cs="Times New Roman"/>
          <w:b/>
          <w:i/>
          <w:color w:val="000000"/>
          <w:u w:val="single"/>
        </w:rPr>
        <w:t>250</w:t>
      </w:r>
      <w:r>
        <w:rPr>
          <w:rFonts w:ascii="Calibri" w:eastAsia="Times New Roman" w:hAnsi="Calibri" w:cs="Times New Roman"/>
          <w:b/>
          <w:i/>
          <w:color w:val="000000"/>
          <w:u w:val="single"/>
        </w:rPr>
        <w:t>.00</w:t>
      </w:r>
    </w:p>
    <w:p w14:paraId="41C688EB" w14:textId="77777777" w:rsidR="001949EF" w:rsidRPr="00C14F45" w:rsidRDefault="001949EF" w:rsidP="001949EF">
      <w:pPr>
        <w:jc w:val="center"/>
        <w:rPr>
          <w:rFonts w:ascii="Calibri" w:eastAsia="Times New Roman" w:hAnsi="Calibri" w:cs="Times New Roman"/>
          <w:b/>
          <w:color w:val="000000"/>
          <w:sz w:val="24"/>
        </w:rPr>
      </w:pPr>
    </w:p>
    <w:p w14:paraId="787F7935" w14:textId="77777777" w:rsidR="001949EF" w:rsidRDefault="001949EF" w:rsidP="001949EF"/>
    <w:p w14:paraId="4D59DE4A" w14:textId="77777777" w:rsidR="001949EF" w:rsidRDefault="001949EF" w:rsidP="001949EF"/>
    <w:p w14:paraId="0BB1966D" w14:textId="77777777" w:rsidR="001949EF" w:rsidRDefault="001949EF" w:rsidP="001949EF">
      <w:r>
        <w:t xml:space="preserve">Balance paid by (circle one):      </w:t>
      </w:r>
      <w:r w:rsidRPr="00C14F45">
        <w:rPr>
          <w:b/>
        </w:rPr>
        <w:t>Cash</w:t>
      </w:r>
      <w:r>
        <w:t xml:space="preserve">       </w:t>
      </w:r>
      <w:r w:rsidRPr="00C14F45">
        <w:rPr>
          <w:b/>
        </w:rPr>
        <w:t>Credit</w:t>
      </w:r>
      <w:r>
        <w:t xml:space="preserve"> </w:t>
      </w:r>
      <w:r w:rsidRPr="00C14F45">
        <w:rPr>
          <w:b/>
        </w:rPr>
        <w:t>Card</w:t>
      </w:r>
      <w:r>
        <w:t xml:space="preserve">       </w:t>
      </w:r>
      <w:r w:rsidRPr="00C14F45">
        <w:rPr>
          <w:b/>
        </w:rPr>
        <w:t>Check</w:t>
      </w:r>
      <w:r>
        <w:t xml:space="preserve">      </w:t>
      </w:r>
      <w:r w:rsidRPr="00C14F45">
        <w:rPr>
          <w:b/>
        </w:rPr>
        <w:t>Other</w:t>
      </w:r>
      <w:r>
        <w:t xml:space="preserve"> ________________________</w:t>
      </w:r>
    </w:p>
    <w:p w14:paraId="36E48966" w14:textId="77777777" w:rsidR="001949EF" w:rsidRDefault="001949EF" w:rsidP="001949EF"/>
    <w:p w14:paraId="7877D190" w14:textId="77777777" w:rsidR="001949EF" w:rsidRDefault="001949EF" w:rsidP="001949EF"/>
    <w:p w14:paraId="27AF7467" w14:textId="77777777" w:rsidR="001949EF" w:rsidRDefault="001949EF" w:rsidP="001949EF">
      <w:r>
        <w:t>Balance paid in full ________________________________________</w:t>
      </w:r>
    </w:p>
    <w:p w14:paraId="11116D43" w14:textId="1A3DD167" w:rsidR="001949EF" w:rsidRDefault="001949EF" w:rsidP="001949EF">
      <w:r>
        <w:t xml:space="preserve">                                    (</w:t>
      </w:r>
      <w:r w:rsidR="00B92641">
        <w:t>Breeder’s Name</w:t>
      </w:r>
      <w:r>
        <w:t>)</w:t>
      </w:r>
    </w:p>
    <w:p w14:paraId="1C629DAB" w14:textId="77777777" w:rsidR="001949EF" w:rsidRDefault="001949EF"/>
    <w:sectPr w:rsidR="001949EF" w:rsidSect="005B5B1C">
      <w:headerReference w:type="default" r:id="rId6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F6517" w14:textId="77777777" w:rsidR="00D51122" w:rsidRDefault="00D51122" w:rsidP="005B5B1C">
      <w:pPr>
        <w:spacing w:after="0" w:line="240" w:lineRule="auto"/>
      </w:pPr>
      <w:r>
        <w:separator/>
      </w:r>
    </w:p>
  </w:endnote>
  <w:endnote w:type="continuationSeparator" w:id="0">
    <w:p w14:paraId="32E25F2D" w14:textId="77777777" w:rsidR="00D51122" w:rsidRDefault="00D51122" w:rsidP="005B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98CEF" w14:textId="77777777" w:rsidR="00D51122" w:rsidRDefault="00D51122" w:rsidP="005B5B1C">
      <w:pPr>
        <w:spacing w:after="0" w:line="240" w:lineRule="auto"/>
      </w:pPr>
      <w:r>
        <w:separator/>
      </w:r>
    </w:p>
  </w:footnote>
  <w:footnote w:type="continuationSeparator" w:id="0">
    <w:p w14:paraId="7A1D9715" w14:textId="77777777" w:rsidR="00D51122" w:rsidRDefault="00D51122" w:rsidP="005B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BAE9" w14:textId="237A1AA7" w:rsidR="001F09DB" w:rsidRPr="00B20E37" w:rsidRDefault="00B92641" w:rsidP="00B92641">
    <w:pPr>
      <w:pStyle w:val="Header"/>
      <w:jc w:val="center"/>
      <w:rPr>
        <w:b/>
      </w:rPr>
    </w:pPr>
    <w:r>
      <w:t>Your Logo</w:t>
    </w:r>
  </w:p>
  <w:p w14:paraId="4D7E6638" w14:textId="234B344F" w:rsidR="001F09DB" w:rsidRDefault="00B92641" w:rsidP="001F09DB">
    <w:pPr>
      <w:pStyle w:val="Header"/>
      <w:jc w:val="right"/>
      <w:rPr>
        <w:sz w:val="18"/>
      </w:rPr>
    </w:pPr>
    <w:r>
      <w:rPr>
        <w:sz w:val="18"/>
      </w:rPr>
      <w:t>Youremail</w:t>
    </w:r>
    <w:r w:rsidR="001F09DB" w:rsidRPr="00B20E37">
      <w:rPr>
        <w:sz w:val="18"/>
      </w:rPr>
      <w:t>@yahoo.com</w:t>
    </w:r>
  </w:p>
  <w:p w14:paraId="05244990" w14:textId="690B1499" w:rsidR="001F09DB" w:rsidRDefault="00B92641" w:rsidP="001F09DB">
    <w:pPr>
      <w:pStyle w:val="Header"/>
      <w:jc w:val="right"/>
      <w:rPr>
        <w:sz w:val="18"/>
      </w:rPr>
    </w:pPr>
    <w:r>
      <w:rPr>
        <w:sz w:val="18"/>
      </w:rPr>
      <w:t>Yourwebsite</w:t>
    </w:r>
    <w:r w:rsidR="001F09DB">
      <w:rPr>
        <w:sz w:val="18"/>
      </w:rPr>
      <w:t>.com</w:t>
    </w:r>
  </w:p>
  <w:p w14:paraId="5C26DD45" w14:textId="77777777" w:rsidR="001F09DB" w:rsidRDefault="001F09DB" w:rsidP="001F09DB">
    <w:pPr>
      <w:pStyle w:val="Header"/>
      <w:jc w:val="right"/>
      <w:rPr>
        <w:sz w:val="18"/>
      </w:rPr>
    </w:pPr>
    <w:r>
      <w:rPr>
        <w:sz w:val="18"/>
      </w:rPr>
      <w:t xml:space="preserve">Phone: </w:t>
    </w:r>
    <w:r w:rsidRPr="00E95CDC">
      <w:rPr>
        <w:sz w:val="18"/>
      </w:rPr>
      <w:t>719-373-0696</w:t>
    </w:r>
  </w:p>
  <w:p w14:paraId="5A03969A" w14:textId="7A533801" w:rsidR="001F09DB" w:rsidRPr="00B20E37" w:rsidRDefault="001F09DB" w:rsidP="001F09DB">
    <w:pPr>
      <w:pStyle w:val="Header"/>
      <w:jc w:val="center"/>
      <w:rPr>
        <w14:shadow w14:blurRad="50800" w14:dist="38100" w14:dir="0" w14:sx="100000" w14:sy="100000" w14:kx="0" w14:ky="0" w14:algn="l">
          <w14:schemeClr w14:val="accent4">
            <w14:alpha w14:val="60000"/>
            <w14:lumMod w14:val="75000"/>
          </w14:schemeClr>
        </w14:shadow>
      </w:rPr>
    </w:pPr>
    <w:r w:rsidRPr="00B56180">
      <w:rPr>
        <w:i/>
        <w:sz w:val="18"/>
      </w:rPr>
      <w:t>“</w:t>
    </w:r>
    <w:r w:rsidR="00B92641">
      <w:rPr>
        <w:i/>
        <w:sz w:val="18"/>
      </w:rPr>
      <w:t>Your Motto Here</w:t>
    </w:r>
    <w:r w:rsidRPr="00B56180">
      <w:rPr>
        <w:i/>
        <w:sz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07"/>
    <w:rsid w:val="00025517"/>
    <w:rsid w:val="00030516"/>
    <w:rsid w:val="00032164"/>
    <w:rsid w:val="000324B7"/>
    <w:rsid w:val="00034C36"/>
    <w:rsid w:val="00037707"/>
    <w:rsid w:val="00037E65"/>
    <w:rsid w:val="0004517A"/>
    <w:rsid w:val="00050B2C"/>
    <w:rsid w:val="000518FF"/>
    <w:rsid w:val="00062DF4"/>
    <w:rsid w:val="00063798"/>
    <w:rsid w:val="00066779"/>
    <w:rsid w:val="000820B4"/>
    <w:rsid w:val="00097B18"/>
    <w:rsid w:val="000A1DE8"/>
    <w:rsid w:val="000A78C0"/>
    <w:rsid w:val="000B15B6"/>
    <w:rsid w:val="000C1918"/>
    <w:rsid w:val="000C4C9C"/>
    <w:rsid w:val="000D3991"/>
    <w:rsid w:val="000D51CE"/>
    <w:rsid w:val="000E04AF"/>
    <w:rsid w:val="000E2BCF"/>
    <w:rsid w:val="001043D4"/>
    <w:rsid w:val="00106BBF"/>
    <w:rsid w:val="001075D1"/>
    <w:rsid w:val="001076FE"/>
    <w:rsid w:val="00107A61"/>
    <w:rsid w:val="001102EA"/>
    <w:rsid w:val="0011031F"/>
    <w:rsid w:val="001206E8"/>
    <w:rsid w:val="00140B7D"/>
    <w:rsid w:val="001411A9"/>
    <w:rsid w:val="001441FE"/>
    <w:rsid w:val="0014608A"/>
    <w:rsid w:val="00157008"/>
    <w:rsid w:val="00181664"/>
    <w:rsid w:val="001822D3"/>
    <w:rsid w:val="00183875"/>
    <w:rsid w:val="001949EF"/>
    <w:rsid w:val="00195363"/>
    <w:rsid w:val="00195C28"/>
    <w:rsid w:val="0019794D"/>
    <w:rsid w:val="001A23B4"/>
    <w:rsid w:val="001A460F"/>
    <w:rsid w:val="001B2607"/>
    <w:rsid w:val="001B6595"/>
    <w:rsid w:val="001D256E"/>
    <w:rsid w:val="001D2A87"/>
    <w:rsid w:val="001E4F5B"/>
    <w:rsid w:val="001F09DB"/>
    <w:rsid w:val="001F27CC"/>
    <w:rsid w:val="0020475B"/>
    <w:rsid w:val="00204CB4"/>
    <w:rsid w:val="00206EE8"/>
    <w:rsid w:val="0020710B"/>
    <w:rsid w:val="002112C4"/>
    <w:rsid w:val="00223AE4"/>
    <w:rsid w:val="00231BA1"/>
    <w:rsid w:val="00251536"/>
    <w:rsid w:val="002516D6"/>
    <w:rsid w:val="00256795"/>
    <w:rsid w:val="00257AD6"/>
    <w:rsid w:val="0027389B"/>
    <w:rsid w:val="00283D5A"/>
    <w:rsid w:val="0028621C"/>
    <w:rsid w:val="0028664F"/>
    <w:rsid w:val="002A02E3"/>
    <w:rsid w:val="002A1D01"/>
    <w:rsid w:val="002B3287"/>
    <w:rsid w:val="002B7177"/>
    <w:rsid w:val="002C0C02"/>
    <w:rsid w:val="002D0B90"/>
    <w:rsid w:val="002D4EF3"/>
    <w:rsid w:val="002D5BCD"/>
    <w:rsid w:val="002E0094"/>
    <w:rsid w:val="002E245F"/>
    <w:rsid w:val="002E609D"/>
    <w:rsid w:val="00316E5E"/>
    <w:rsid w:val="00317CD9"/>
    <w:rsid w:val="00327AF6"/>
    <w:rsid w:val="0033064C"/>
    <w:rsid w:val="003373C5"/>
    <w:rsid w:val="00355503"/>
    <w:rsid w:val="00355C06"/>
    <w:rsid w:val="00356A32"/>
    <w:rsid w:val="00377FEE"/>
    <w:rsid w:val="0039059F"/>
    <w:rsid w:val="00394868"/>
    <w:rsid w:val="003A0984"/>
    <w:rsid w:val="003A1DF1"/>
    <w:rsid w:val="003A3BBE"/>
    <w:rsid w:val="003B06F6"/>
    <w:rsid w:val="003B1769"/>
    <w:rsid w:val="003C4753"/>
    <w:rsid w:val="003D02FA"/>
    <w:rsid w:val="003D6EC3"/>
    <w:rsid w:val="003D7B95"/>
    <w:rsid w:val="003E567B"/>
    <w:rsid w:val="004039DA"/>
    <w:rsid w:val="00411840"/>
    <w:rsid w:val="0043232A"/>
    <w:rsid w:val="00434A31"/>
    <w:rsid w:val="0043521E"/>
    <w:rsid w:val="0043596F"/>
    <w:rsid w:val="00455ED0"/>
    <w:rsid w:val="00457B74"/>
    <w:rsid w:val="004613CD"/>
    <w:rsid w:val="0048050D"/>
    <w:rsid w:val="00483E8F"/>
    <w:rsid w:val="00487833"/>
    <w:rsid w:val="004A379E"/>
    <w:rsid w:val="004A4BDE"/>
    <w:rsid w:val="004C011C"/>
    <w:rsid w:val="004C23C6"/>
    <w:rsid w:val="004C61E0"/>
    <w:rsid w:val="004C731E"/>
    <w:rsid w:val="004D451B"/>
    <w:rsid w:val="004D50A7"/>
    <w:rsid w:val="004D62B2"/>
    <w:rsid w:val="004E6C28"/>
    <w:rsid w:val="004F3C3A"/>
    <w:rsid w:val="0050328D"/>
    <w:rsid w:val="00504C37"/>
    <w:rsid w:val="00505AF0"/>
    <w:rsid w:val="00516949"/>
    <w:rsid w:val="00521DFB"/>
    <w:rsid w:val="0053364E"/>
    <w:rsid w:val="00535BB8"/>
    <w:rsid w:val="00547350"/>
    <w:rsid w:val="00552132"/>
    <w:rsid w:val="005614E8"/>
    <w:rsid w:val="00561B75"/>
    <w:rsid w:val="00565DD1"/>
    <w:rsid w:val="00576322"/>
    <w:rsid w:val="0058725D"/>
    <w:rsid w:val="005956C2"/>
    <w:rsid w:val="00595BCD"/>
    <w:rsid w:val="005978FA"/>
    <w:rsid w:val="005A0156"/>
    <w:rsid w:val="005A199B"/>
    <w:rsid w:val="005A3945"/>
    <w:rsid w:val="005B5B1C"/>
    <w:rsid w:val="005B61C6"/>
    <w:rsid w:val="005D3F8B"/>
    <w:rsid w:val="005D4EE9"/>
    <w:rsid w:val="005E20E9"/>
    <w:rsid w:val="005E5B0C"/>
    <w:rsid w:val="005E7ABF"/>
    <w:rsid w:val="005F5A97"/>
    <w:rsid w:val="00600190"/>
    <w:rsid w:val="0060448F"/>
    <w:rsid w:val="0060559C"/>
    <w:rsid w:val="00616F5D"/>
    <w:rsid w:val="00625937"/>
    <w:rsid w:val="006355A2"/>
    <w:rsid w:val="006362A1"/>
    <w:rsid w:val="00651338"/>
    <w:rsid w:val="00653CD0"/>
    <w:rsid w:val="0065778D"/>
    <w:rsid w:val="006649A9"/>
    <w:rsid w:val="00666133"/>
    <w:rsid w:val="00680402"/>
    <w:rsid w:val="0068096E"/>
    <w:rsid w:val="0068332E"/>
    <w:rsid w:val="00690D08"/>
    <w:rsid w:val="00696933"/>
    <w:rsid w:val="00697BCC"/>
    <w:rsid w:val="006A02D4"/>
    <w:rsid w:val="006A15B0"/>
    <w:rsid w:val="006A3573"/>
    <w:rsid w:val="006A3DCB"/>
    <w:rsid w:val="006A59C4"/>
    <w:rsid w:val="006A6606"/>
    <w:rsid w:val="006A6933"/>
    <w:rsid w:val="006B65C9"/>
    <w:rsid w:val="006C4FD6"/>
    <w:rsid w:val="006C79EF"/>
    <w:rsid w:val="006E26DD"/>
    <w:rsid w:val="006E46C2"/>
    <w:rsid w:val="006E47BB"/>
    <w:rsid w:val="00712019"/>
    <w:rsid w:val="007177AA"/>
    <w:rsid w:val="00734F31"/>
    <w:rsid w:val="00735A03"/>
    <w:rsid w:val="007427E1"/>
    <w:rsid w:val="0074341B"/>
    <w:rsid w:val="007454C5"/>
    <w:rsid w:val="00751D85"/>
    <w:rsid w:val="00761137"/>
    <w:rsid w:val="0076374C"/>
    <w:rsid w:val="007642A6"/>
    <w:rsid w:val="00766090"/>
    <w:rsid w:val="00766D17"/>
    <w:rsid w:val="00781084"/>
    <w:rsid w:val="00791439"/>
    <w:rsid w:val="00791D69"/>
    <w:rsid w:val="007B3896"/>
    <w:rsid w:val="007B641F"/>
    <w:rsid w:val="007D5761"/>
    <w:rsid w:val="007E4571"/>
    <w:rsid w:val="007E65BE"/>
    <w:rsid w:val="00803942"/>
    <w:rsid w:val="00815CD0"/>
    <w:rsid w:val="0081690E"/>
    <w:rsid w:val="0082088B"/>
    <w:rsid w:val="00822765"/>
    <w:rsid w:val="008262AC"/>
    <w:rsid w:val="00853261"/>
    <w:rsid w:val="0087616A"/>
    <w:rsid w:val="00881AAC"/>
    <w:rsid w:val="008940CD"/>
    <w:rsid w:val="008A0196"/>
    <w:rsid w:val="008B2B9C"/>
    <w:rsid w:val="008C23AC"/>
    <w:rsid w:val="008D24F3"/>
    <w:rsid w:val="00906D96"/>
    <w:rsid w:val="00926DD4"/>
    <w:rsid w:val="00930C5F"/>
    <w:rsid w:val="00931D25"/>
    <w:rsid w:val="0093242D"/>
    <w:rsid w:val="00950B39"/>
    <w:rsid w:val="00960C15"/>
    <w:rsid w:val="00960DE9"/>
    <w:rsid w:val="00967D43"/>
    <w:rsid w:val="00971CA0"/>
    <w:rsid w:val="00973158"/>
    <w:rsid w:val="009738CD"/>
    <w:rsid w:val="00982C28"/>
    <w:rsid w:val="00984933"/>
    <w:rsid w:val="00997A4B"/>
    <w:rsid w:val="009A1F2C"/>
    <w:rsid w:val="009A3EA3"/>
    <w:rsid w:val="009C2B5F"/>
    <w:rsid w:val="009C7647"/>
    <w:rsid w:val="009D3200"/>
    <w:rsid w:val="009D3B3C"/>
    <w:rsid w:val="009D40E2"/>
    <w:rsid w:val="009D7856"/>
    <w:rsid w:val="009E19B4"/>
    <w:rsid w:val="009E4C83"/>
    <w:rsid w:val="009E6FE7"/>
    <w:rsid w:val="009F387E"/>
    <w:rsid w:val="009F7E0D"/>
    <w:rsid w:val="00A00889"/>
    <w:rsid w:val="00A037CA"/>
    <w:rsid w:val="00A04DC1"/>
    <w:rsid w:val="00A167A2"/>
    <w:rsid w:val="00A2675B"/>
    <w:rsid w:val="00A35834"/>
    <w:rsid w:val="00A45C88"/>
    <w:rsid w:val="00A52112"/>
    <w:rsid w:val="00A54283"/>
    <w:rsid w:val="00A63C2A"/>
    <w:rsid w:val="00A702E9"/>
    <w:rsid w:val="00A719F3"/>
    <w:rsid w:val="00A835C4"/>
    <w:rsid w:val="00A933A2"/>
    <w:rsid w:val="00AA0F0E"/>
    <w:rsid w:val="00AA4713"/>
    <w:rsid w:val="00AC2BB9"/>
    <w:rsid w:val="00AC3B58"/>
    <w:rsid w:val="00AD0CE6"/>
    <w:rsid w:val="00AE3680"/>
    <w:rsid w:val="00AE4563"/>
    <w:rsid w:val="00AF4F23"/>
    <w:rsid w:val="00B01554"/>
    <w:rsid w:val="00B13B6E"/>
    <w:rsid w:val="00B14F26"/>
    <w:rsid w:val="00B15576"/>
    <w:rsid w:val="00B260DC"/>
    <w:rsid w:val="00B308A6"/>
    <w:rsid w:val="00B34C01"/>
    <w:rsid w:val="00B410B6"/>
    <w:rsid w:val="00B42550"/>
    <w:rsid w:val="00B4470B"/>
    <w:rsid w:val="00B45DA0"/>
    <w:rsid w:val="00B4660D"/>
    <w:rsid w:val="00B63A7F"/>
    <w:rsid w:val="00B840B5"/>
    <w:rsid w:val="00B92205"/>
    <w:rsid w:val="00B92641"/>
    <w:rsid w:val="00BA0D36"/>
    <w:rsid w:val="00BA1580"/>
    <w:rsid w:val="00BA2B21"/>
    <w:rsid w:val="00BA5046"/>
    <w:rsid w:val="00BC3772"/>
    <w:rsid w:val="00BC44F8"/>
    <w:rsid w:val="00BC4F0F"/>
    <w:rsid w:val="00BC6E52"/>
    <w:rsid w:val="00BD0F9C"/>
    <w:rsid w:val="00BD32AA"/>
    <w:rsid w:val="00BF08A3"/>
    <w:rsid w:val="00BF521A"/>
    <w:rsid w:val="00C1055B"/>
    <w:rsid w:val="00C12A03"/>
    <w:rsid w:val="00C14F45"/>
    <w:rsid w:val="00C2409D"/>
    <w:rsid w:val="00C242E4"/>
    <w:rsid w:val="00C2797C"/>
    <w:rsid w:val="00C33D33"/>
    <w:rsid w:val="00C44FC5"/>
    <w:rsid w:val="00C56697"/>
    <w:rsid w:val="00C5696C"/>
    <w:rsid w:val="00C61AED"/>
    <w:rsid w:val="00C76FDE"/>
    <w:rsid w:val="00C92ACB"/>
    <w:rsid w:val="00CA317F"/>
    <w:rsid w:val="00CB0074"/>
    <w:rsid w:val="00CB26F1"/>
    <w:rsid w:val="00CC0126"/>
    <w:rsid w:val="00CD360E"/>
    <w:rsid w:val="00CD40F1"/>
    <w:rsid w:val="00CD56F4"/>
    <w:rsid w:val="00CE556D"/>
    <w:rsid w:val="00CF096E"/>
    <w:rsid w:val="00CF5E6D"/>
    <w:rsid w:val="00D03562"/>
    <w:rsid w:val="00D03DAC"/>
    <w:rsid w:val="00D05177"/>
    <w:rsid w:val="00D1582A"/>
    <w:rsid w:val="00D15F63"/>
    <w:rsid w:val="00D22FEF"/>
    <w:rsid w:val="00D254A7"/>
    <w:rsid w:val="00D26749"/>
    <w:rsid w:val="00D27399"/>
    <w:rsid w:val="00D51122"/>
    <w:rsid w:val="00D57BE3"/>
    <w:rsid w:val="00D651E6"/>
    <w:rsid w:val="00D71372"/>
    <w:rsid w:val="00D91873"/>
    <w:rsid w:val="00D9504D"/>
    <w:rsid w:val="00D97F63"/>
    <w:rsid w:val="00DA512F"/>
    <w:rsid w:val="00DC466D"/>
    <w:rsid w:val="00DC683E"/>
    <w:rsid w:val="00DC7D27"/>
    <w:rsid w:val="00DF063A"/>
    <w:rsid w:val="00DF13E9"/>
    <w:rsid w:val="00DF4B9D"/>
    <w:rsid w:val="00E05FE6"/>
    <w:rsid w:val="00E1023B"/>
    <w:rsid w:val="00E151AB"/>
    <w:rsid w:val="00E17A41"/>
    <w:rsid w:val="00E27423"/>
    <w:rsid w:val="00E3203F"/>
    <w:rsid w:val="00E32CE4"/>
    <w:rsid w:val="00E424D9"/>
    <w:rsid w:val="00E46B38"/>
    <w:rsid w:val="00E534B8"/>
    <w:rsid w:val="00E5364C"/>
    <w:rsid w:val="00E57162"/>
    <w:rsid w:val="00E64C91"/>
    <w:rsid w:val="00E74DA9"/>
    <w:rsid w:val="00E85B39"/>
    <w:rsid w:val="00E90DE3"/>
    <w:rsid w:val="00EA13FF"/>
    <w:rsid w:val="00EB1DE2"/>
    <w:rsid w:val="00EB5DCA"/>
    <w:rsid w:val="00EC1437"/>
    <w:rsid w:val="00EC570D"/>
    <w:rsid w:val="00ED3F1A"/>
    <w:rsid w:val="00EE3601"/>
    <w:rsid w:val="00EE71B4"/>
    <w:rsid w:val="00EF1EC0"/>
    <w:rsid w:val="00EF730D"/>
    <w:rsid w:val="00F01425"/>
    <w:rsid w:val="00F01BF2"/>
    <w:rsid w:val="00F0394F"/>
    <w:rsid w:val="00F05483"/>
    <w:rsid w:val="00F13A69"/>
    <w:rsid w:val="00F14E9D"/>
    <w:rsid w:val="00F1750C"/>
    <w:rsid w:val="00F251E1"/>
    <w:rsid w:val="00F31330"/>
    <w:rsid w:val="00F63CFC"/>
    <w:rsid w:val="00F6592C"/>
    <w:rsid w:val="00F70F4A"/>
    <w:rsid w:val="00F72DDA"/>
    <w:rsid w:val="00F73DFB"/>
    <w:rsid w:val="00F770D4"/>
    <w:rsid w:val="00F774A6"/>
    <w:rsid w:val="00F81C64"/>
    <w:rsid w:val="00F924B0"/>
    <w:rsid w:val="00F9701E"/>
    <w:rsid w:val="00FA07E4"/>
    <w:rsid w:val="00FA729D"/>
    <w:rsid w:val="00FB2743"/>
    <w:rsid w:val="00FB776B"/>
    <w:rsid w:val="00FD055A"/>
    <w:rsid w:val="00FD7712"/>
    <w:rsid w:val="00FE0685"/>
    <w:rsid w:val="00FE2343"/>
    <w:rsid w:val="00FE441E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BA9C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13CD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B1C"/>
  </w:style>
  <w:style w:type="paragraph" w:styleId="Footer">
    <w:name w:val="footer"/>
    <w:basedOn w:val="Normal"/>
    <w:link w:val="FooterChar"/>
    <w:uiPriority w:val="99"/>
    <w:unhideWhenUsed/>
    <w:rsid w:val="005B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B1C"/>
  </w:style>
  <w:style w:type="character" w:styleId="Hyperlink">
    <w:name w:val="Hyperlink"/>
    <w:basedOn w:val="DefaultParagraphFont"/>
    <w:uiPriority w:val="99"/>
    <w:unhideWhenUsed/>
    <w:rsid w:val="005B5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aronogarro/Desktop/Invoices%20Mountain%20Myst/Invoice%20Bobby%20No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Bobby Noble.dotx</Template>
  <TotalTime>7</TotalTime>
  <Pages>2</Pages>
  <Words>230</Words>
  <Characters>1313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ogarro</cp:lastModifiedBy>
  <cp:revision>3</cp:revision>
  <cp:lastPrinted>2017-08-27T07:03:00Z</cp:lastPrinted>
  <dcterms:created xsi:type="dcterms:W3CDTF">2017-09-24T04:42:00Z</dcterms:created>
  <dcterms:modified xsi:type="dcterms:W3CDTF">2017-09-24T04:47:00Z</dcterms:modified>
</cp:coreProperties>
</file>